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6A1" w:rsidRPr="004806A1" w:rsidRDefault="004806A1" w:rsidP="00007B88">
      <w:pPr>
        <w:rPr>
          <w:rFonts w:ascii="Times New Roman" w:hAnsi="Times New Roman"/>
          <w:szCs w:val="24"/>
          <w:lang w:val="es-ES_tradnl"/>
        </w:rPr>
      </w:pPr>
      <w:bookmarkStart w:id="0" w:name="_GoBack"/>
      <w:r w:rsidRPr="004806A1">
        <w:rPr>
          <w:rFonts w:ascii="Times New Roman" w:hAnsi="Times New Roman"/>
          <w:szCs w:val="24"/>
          <w:lang w:val="es-ES_tradnl"/>
        </w:rPr>
        <w:t xml:space="preserve">Esta semana vuelven a reunirse los técnicos. Esperamos que el quipo del ministro Espina muestre de una vez por todas las indicaciones que sólo el Ejecutivo puede presentar para poner de verdad un muro de contención a las malas prácticas </w:t>
      </w:r>
      <w:r w:rsidR="00F1034E">
        <w:rPr>
          <w:rFonts w:ascii="Times New Roman" w:hAnsi="Times New Roman"/>
          <w:szCs w:val="24"/>
          <w:lang w:val="es-ES_tradnl"/>
        </w:rPr>
        <w:t xml:space="preserve">económicas </w:t>
      </w:r>
      <w:r w:rsidRPr="004806A1">
        <w:rPr>
          <w:rFonts w:ascii="Times New Roman" w:hAnsi="Times New Roman"/>
          <w:szCs w:val="24"/>
          <w:lang w:val="es-ES_tradnl"/>
        </w:rPr>
        <w:t>en las FF.AA.</w:t>
      </w:r>
    </w:p>
    <w:p w:rsidR="00591C9C" w:rsidRDefault="00F1034E" w:rsidP="004806A1">
      <w:pPr>
        <w:rPr>
          <w:rFonts w:ascii="Times New Roman" w:hAnsi="Times New Roman"/>
          <w:szCs w:val="24"/>
          <w:lang w:val="es-ES_tradnl"/>
        </w:rPr>
      </w:pPr>
      <w:r>
        <w:rPr>
          <w:rFonts w:ascii="Times New Roman" w:hAnsi="Times New Roman"/>
          <w:szCs w:val="24"/>
          <w:lang w:val="es-ES_tradnl"/>
        </w:rPr>
        <w:t xml:space="preserve">Hay ya </w:t>
      </w:r>
      <w:r w:rsidR="004806A1">
        <w:rPr>
          <w:rFonts w:ascii="Times New Roman" w:hAnsi="Times New Roman"/>
          <w:szCs w:val="24"/>
          <w:lang w:val="es-ES_tradnl"/>
        </w:rPr>
        <w:t>evidencia de que en el sector defensa sobra la plata</w:t>
      </w:r>
      <w:r>
        <w:rPr>
          <w:rFonts w:ascii="Times New Roman" w:hAnsi="Times New Roman"/>
          <w:szCs w:val="24"/>
          <w:lang w:val="es-ES_tradnl"/>
        </w:rPr>
        <w:t>, p</w:t>
      </w:r>
      <w:r w:rsidR="004806A1">
        <w:rPr>
          <w:rFonts w:ascii="Times New Roman" w:hAnsi="Times New Roman"/>
          <w:szCs w:val="24"/>
          <w:lang w:val="es-ES_tradnl"/>
        </w:rPr>
        <w:t xml:space="preserve">ues se repiten los desfalcos </w:t>
      </w:r>
      <w:r>
        <w:rPr>
          <w:rFonts w:ascii="Times New Roman" w:hAnsi="Times New Roman"/>
          <w:szCs w:val="24"/>
          <w:lang w:val="es-ES_tradnl"/>
        </w:rPr>
        <w:t xml:space="preserve">sin afectar las capacidades estratégicas, según dice el propio ministerio. Por eso </w:t>
      </w:r>
      <w:r w:rsidR="004806A1">
        <w:rPr>
          <w:rFonts w:ascii="Times New Roman" w:hAnsi="Times New Roman"/>
          <w:szCs w:val="24"/>
          <w:lang w:val="es-ES_tradnl"/>
        </w:rPr>
        <w:t xml:space="preserve">no hace sentido que el gobierno defienda los “pisos mínimos” fijados por la dictadura para asegurar la independencia de los comandantes en jefe </w:t>
      </w:r>
      <w:r>
        <w:rPr>
          <w:rFonts w:ascii="Times New Roman" w:hAnsi="Times New Roman"/>
          <w:szCs w:val="24"/>
          <w:lang w:val="es-ES_tradnl"/>
        </w:rPr>
        <w:t xml:space="preserve">frente a las discusiones anuales de presupuesto. </w:t>
      </w:r>
      <w:r w:rsidR="004806A1">
        <w:rPr>
          <w:rFonts w:ascii="Times New Roman" w:hAnsi="Times New Roman"/>
          <w:szCs w:val="24"/>
          <w:lang w:val="es-ES_tradnl"/>
        </w:rPr>
        <w:t>Es una anomalía democrática que se debe terminar</w:t>
      </w:r>
      <w:r>
        <w:rPr>
          <w:rFonts w:ascii="Times New Roman" w:hAnsi="Times New Roman"/>
          <w:szCs w:val="24"/>
          <w:lang w:val="es-ES_tradnl"/>
        </w:rPr>
        <w:t>. D</w:t>
      </w:r>
      <w:r w:rsidR="004806A1">
        <w:rPr>
          <w:rFonts w:ascii="Times New Roman" w:hAnsi="Times New Roman"/>
          <w:szCs w:val="24"/>
          <w:lang w:val="es-ES_tradnl"/>
        </w:rPr>
        <w:t xml:space="preserve"> Defensa debe presentar sus presupuestos </w:t>
      </w:r>
      <w:r>
        <w:rPr>
          <w:rFonts w:ascii="Times New Roman" w:hAnsi="Times New Roman"/>
          <w:szCs w:val="24"/>
          <w:lang w:val="es-ES_tradnl"/>
        </w:rPr>
        <w:t xml:space="preserve">al Parlamento </w:t>
      </w:r>
      <w:r w:rsidR="004806A1">
        <w:rPr>
          <w:rFonts w:ascii="Times New Roman" w:hAnsi="Times New Roman"/>
          <w:szCs w:val="24"/>
          <w:lang w:val="es-ES_tradnl"/>
        </w:rPr>
        <w:t xml:space="preserve">como lo hace </w:t>
      </w:r>
      <w:r>
        <w:rPr>
          <w:rFonts w:ascii="Times New Roman" w:hAnsi="Times New Roman"/>
          <w:szCs w:val="24"/>
          <w:lang w:val="es-ES_tradnl"/>
        </w:rPr>
        <w:t>S</w:t>
      </w:r>
      <w:r w:rsidR="004806A1">
        <w:rPr>
          <w:rFonts w:ascii="Times New Roman" w:hAnsi="Times New Roman"/>
          <w:szCs w:val="24"/>
          <w:lang w:val="es-ES_tradnl"/>
        </w:rPr>
        <w:t xml:space="preserve">alud, </w:t>
      </w:r>
      <w:r>
        <w:rPr>
          <w:rFonts w:ascii="Times New Roman" w:hAnsi="Times New Roman"/>
          <w:szCs w:val="24"/>
          <w:lang w:val="es-ES_tradnl"/>
        </w:rPr>
        <w:t>E</w:t>
      </w:r>
      <w:r w:rsidR="004806A1">
        <w:rPr>
          <w:rFonts w:ascii="Times New Roman" w:hAnsi="Times New Roman"/>
          <w:szCs w:val="24"/>
          <w:lang w:val="es-ES_tradnl"/>
        </w:rPr>
        <w:t>ducación, OO.PP.</w:t>
      </w:r>
      <w:r>
        <w:rPr>
          <w:rFonts w:ascii="Times New Roman" w:hAnsi="Times New Roman"/>
          <w:szCs w:val="24"/>
          <w:lang w:val="es-ES_tradnl"/>
        </w:rPr>
        <w:t>, etc.</w:t>
      </w:r>
      <w:r w:rsidR="004806A1">
        <w:rPr>
          <w:rFonts w:ascii="Times New Roman" w:hAnsi="Times New Roman"/>
          <w:szCs w:val="24"/>
          <w:lang w:val="es-ES_tradnl"/>
        </w:rPr>
        <w:t>, que justifiquen para que quieren la plata y rindan cuentas.</w:t>
      </w:r>
    </w:p>
    <w:p w:rsidR="004806A1" w:rsidRDefault="004806A1" w:rsidP="004806A1">
      <w:pPr>
        <w:rPr>
          <w:rFonts w:ascii="Times New Roman" w:hAnsi="Times New Roman"/>
          <w:szCs w:val="24"/>
          <w:lang w:val="es-ES_tradnl"/>
        </w:rPr>
      </w:pPr>
      <w:r>
        <w:rPr>
          <w:rFonts w:ascii="Times New Roman" w:hAnsi="Times New Roman"/>
          <w:szCs w:val="24"/>
          <w:lang w:val="es-ES_tradnl"/>
        </w:rPr>
        <w:t xml:space="preserve">Además, el proyecto en discusión debe modificarse para que la </w:t>
      </w:r>
      <w:r w:rsidR="00973E14">
        <w:rPr>
          <w:rFonts w:ascii="Times New Roman" w:hAnsi="Times New Roman"/>
          <w:szCs w:val="24"/>
          <w:lang w:val="es-ES_tradnl"/>
        </w:rPr>
        <w:t xml:space="preserve">administración financiera </w:t>
      </w:r>
      <w:r>
        <w:rPr>
          <w:rFonts w:ascii="Times New Roman" w:hAnsi="Times New Roman"/>
          <w:szCs w:val="24"/>
          <w:lang w:val="es-ES_tradnl"/>
        </w:rPr>
        <w:t xml:space="preserve">de los recursos de la </w:t>
      </w:r>
      <w:r w:rsidR="00F1034E">
        <w:rPr>
          <w:rFonts w:ascii="Times New Roman" w:hAnsi="Times New Roman"/>
          <w:szCs w:val="24"/>
          <w:lang w:val="es-ES_tradnl"/>
        </w:rPr>
        <w:t>D</w:t>
      </w:r>
      <w:r>
        <w:rPr>
          <w:rFonts w:ascii="Times New Roman" w:hAnsi="Times New Roman"/>
          <w:szCs w:val="24"/>
          <w:lang w:val="es-ES_tradnl"/>
        </w:rPr>
        <w:t xml:space="preserve">efensa </w:t>
      </w:r>
      <w:r w:rsidR="00973E14">
        <w:rPr>
          <w:rFonts w:ascii="Times New Roman" w:hAnsi="Times New Roman"/>
          <w:szCs w:val="24"/>
          <w:lang w:val="es-ES_tradnl"/>
        </w:rPr>
        <w:t>quede en manos del Banco Central</w:t>
      </w:r>
      <w:r>
        <w:rPr>
          <w:rFonts w:ascii="Times New Roman" w:hAnsi="Times New Roman"/>
          <w:szCs w:val="24"/>
          <w:lang w:val="es-ES_tradnl"/>
        </w:rPr>
        <w:t xml:space="preserve">, que la conformación de presupuestos quede en el </w:t>
      </w:r>
      <w:r w:rsidR="00F1034E">
        <w:rPr>
          <w:rFonts w:ascii="Times New Roman" w:hAnsi="Times New Roman"/>
          <w:szCs w:val="24"/>
          <w:lang w:val="es-ES_tradnl"/>
        </w:rPr>
        <w:t>M</w:t>
      </w:r>
      <w:r>
        <w:rPr>
          <w:rFonts w:ascii="Times New Roman" w:hAnsi="Times New Roman"/>
          <w:szCs w:val="24"/>
          <w:lang w:val="es-ES_tradnl"/>
        </w:rPr>
        <w:t xml:space="preserve">inisterio de </w:t>
      </w:r>
      <w:r w:rsidR="00F1034E">
        <w:rPr>
          <w:rFonts w:ascii="Times New Roman" w:hAnsi="Times New Roman"/>
          <w:szCs w:val="24"/>
          <w:lang w:val="es-ES_tradnl"/>
        </w:rPr>
        <w:t>D</w:t>
      </w:r>
      <w:r>
        <w:rPr>
          <w:rFonts w:ascii="Times New Roman" w:hAnsi="Times New Roman"/>
          <w:szCs w:val="24"/>
          <w:lang w:val="es-ES_tradnl"/>
        </w:rPr>
        <w:t>efensa</w:t>
      </w:r>
      <w:r w:rsidR="00F1034E">
        <w:rPr>
          <w:rFonts w:ascii="Times New Roman" w:hAnsi="Times New Roman"/>
          <w:szCs w:val="24"/>
          <w:lang w:val="es-ES_tradnl"/>
        </w:rPr>
        <w:t>, no en cada rama,</w:t>
      </w:r>
      <w:r>
        <w:rPr>
          <w:rFonts w:ascii="Times New Roman" w:hAnsi="Times New Roman"/>
          <w:szCs w:val="24"/>
          <w:lang w:val="es-ES_tradnl"/>
        </w:rPr>
        <w:t xml:space="preserve"> y se conforme un organismo técnico de alto nivel que se encargue de las compras en Defensa</w:t>
      </w:r>
      <w:r w:rsidR="00F1034E">
        <w:rPr>
          <w:rFonts w:ascii="Times New Roman" w:hAnsi="Times New Roman"/>
          <w:szCs w:val="24"/>
          <w:lang w:val="es-ES_tradnl"/>
        </w:rPr>
        <w:t xml:space="preserve"> y </w:t>
      </w:r>
      <w:r w:rsidR="00F1034E">
        <w:rPr>
          <w:rFonts w:ascii="Times New Roman" w:hAnsi="Times New Roman"/>
          <w:szCs w:val="24"/>
          <w:lang w:val="es-ES_tradnl"/>
        </w:rPr>
        <w:t>rinda cuentas al Congreso y la Contraloría</w:t>
      </w:r>
      <w:r>
        <w:rPr>
          <w:rFonts w:ascii="Times New Roman" w:hAnsi="Times New Roman"/>
          <w:szCs w:val="24"/>
          <w:lang w:val="es-ES_tradnl"/>
        </w:rPr>
        <w:t>.</w:t>
      </w:r>
    </w:p>
    <w:p w:rsidR="00A45580" w:rsidRDefault="004806A1" w:rsidP="004806A1">
      <w:pPr>
        <w:rPr>
          <w:rFonts w:ascii="Times New Roman" w:hAnsi="Times New Roman"/>
          <w:szCs w:val="24"/>
          <w:lang w:val="es-ES_tradnl"/>
        </w:rPr>
      </w:pPr>
      <w:r>
        <w:rPr>
          <w:rFonts w:ascii="Times New Roman" w:hAnsi="Times New Roman"/>
          <w:szCs w:val="24"/>
          <w:lang w:val="es-ES_tradnl"/>
        </w:rPr>
        <w:t xml:space="preserve">Parto de la </w:t>
      </w:r>
      <w:r w:rsidR="00F1034E">
        <w:rPr>
          <w:rFonts w:ascii="Times New Roman" w:hAnsi="Times New Roman"/>
          <w:szCs w:val="24"/>
          <w:lang w:val="es-ES_tradnl"/>
        </w:rPr>
        <w:t>b</w:t>
      </w:r>
      <w:r>
        <w:rPr>
          <w:rFonts w:ascii="Times New Roman" w:hAnsi="Times New Roman"/>
          <w:szCs w:val="24"/>
          <w:lang w:val="es-ES_tradnl"/>
        </w:rPr>
        <w:t>ase que las famosas “compras de oportunidad” de armamento, que abren la puerta a todo tipo de corrupción en el mercado más opaco y grande a nivel mundial, están ya descartadas a diferencia de lo que propone el proyecto del Gobierno.</w:t>
      </w:r>
      <w:r w:rsidRPr="00FF3096">
        <w:rPr>
          <w:rFonts w:ascii="Times New Roman" w:hAnsi="Times New Roman"/>
          <w:szCs w:val="24"/>
          <w:lang w:val="es-ES_tradnl"/>
        </w:rPr>
        <w:t xml:space="preserve"> </w:t>
      </w:r>
    </w:p>
    <w:p w:rsidR="00366D88" w:rsidRPr="00366D88" w:rsidRDefault="004806A1" w:rsidP="00366D88">
      <w:pPr>
        <w:rPr>
          <w:rFonts w:ascii="Times New Roman" w:hAnsi="Times New Roman"/>
          <w:szCs w:val="24"/>
          <w:lang w:val="es-ES_tradnl"/>
        </w:rPr>
      </w:pPr>
      <w:r>
        <w:rPr>
          <w:rFonts w:ascii="Times New Roman" w:hAnsi="Times New Roman"/>
          <w:szCs w:val="24"/>
          <w:lang w:val="es-ES_tradnl"/>
        </w:rPr>
        <w:t>A estas alturas</w:t>
      </w:r>
      <w:r w:rsidR="00F1034E">
        <w:rPr>
          <w:rFonts w:ascii="Times New Roman" w:hAnsi="Times New Roman"/>
          <w:szCs w:val="24"/>
          <w:lang w:val="es-ES_tradnl"/>
        </w:rPr>
        <w:t>, está claro que desde 1990 los ministros de defensa hacen como que mandan y los militares hacen como que obedecen. Si queremos que eso cambie, esta ley de Financiamiento de las FF. AA. es una oportunidad única e histórica para retornar al carril democrático, donde los civiles de verdad controlan sus instituciones armadas. Volver a la austeridad y a la ética perdida, un mayor control que va en beneficio de las propias FF. AA. El ministro Espina debe decidir si quiere seguir en el baile de máscaras o quiere ser el primer Ministro de Defensa con mando real. En su mano está presentar las indicaciones correctas para que aprobemos una buena ley.</w:t>
      </w:r>
      <w:bookmarkEnd w:id="0"/>
    </w:p>
    <w:sectPr w:rsidR="00366D88" w:rsidRPr="00366D88" w:rsidSect="00E2617C">
      <w:footerReference w:type="default" r:id="rId8"/>
      <w:headerReference w:type="first" r:id="rId9"/>
      <w:footerReference w:type="first" r:id="rId10"/>
      <w:pgSz w:w="12240" w:h="15840" w:code="1"/>
      <w:pgMar w:top="1418" w:right="1418" w:bottom="1418" w:left="1418"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F56" w:rsidRDefault="00A72F56" w:rsidP="00EE4DD2">
      <w:pPr>
        <w:spacing w:before="0" w:after="0" w:line="240" w:lineRule="auto"/>
      </w:pPr>
      <w:r>
        <w:separator/>
      </w:r>
    </w:p>
  </w:endnote>
  <w:endnote w:type="continuationSeparator" w:id="0">
    <w:p w:rsidR="00A72F56" w:rsidRDefault="00A72F56" w:rsidP="00EE4D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929232"/>
      <w:docPartObj>
        <w:docPartGallery w:val="Page Numbers (Bottom of Page)"/>
        <w:docPartUnique/>
      </w:docPartObj>
    </w:sdtPr>
    <w:sdtEndPr/>
    <w:sdtContent>
      <w:p w:rsidR="00EE4DD2" w:rsidRDefault="005C5DB2">
        <w:pPr>
          <w:pStyle w:val="Piedepgina"/>
          <w:jc w:val="right"/>
        </w:pPr>
        <w:r>
          <w:fldChar w:fldCharType="begin"/>
        </w:r>
        <w:r w:rsidR="00EE4DD2">
          <w:instrText>PAGE   \* MERGEFORMAT</w:instrText>
        </w:r>
        <w:r>
          <w:fldChar w:fldCharType="separate"/>
        </w:r>
        <w:r w:rsidR="002720FA">
          <w:rPr>
            <w:noProof/>
          </w:rPr>
          <w:t>3</w:t>
        </w:r>
        <w:r>
          <w:fldChar w:fldCharType="end"/>
        </w:r>
      </w:p>
    </w:sdtContent>
  </w:sdt>
  <w:p w:rsidR="00EE4DD2" w:rsidRDefault="00EE4D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93" w:rsidRDefault="00263F93" w:rsidP="00263F93">
    <w:pPr>
      <w:pStyle w:val="Piedepgina"/>
      <w:ind w:left="-1134"/>
    </w:pPr>
  </w:p>
  <w:p w:rsidR="00263F93" w:rsidRDefault="00263F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F56" w:rsidRDefault="00A72F56" w:rsidP="00EE4DD2">
      <w:pPr>
        <w:spacing w:before="0" w:after="0" w:line="240" w:lineRule="auto"/>
      </w:pPr>
      <w:r>
        <w:separator/>
      </w:r>
    </w:p>
  </w:footnote>
  <w:footnote w:type="continuationSeparator" w:id="0">
    <w:p w:rsidR="00A72F56" w:rsidRDefault="00A72F56" w:rsidP="00EE4D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F93" w:rsidRPr="0064652D" w:rsidRDefault="0064652D" w:rsidP="0064652D">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BBA"/>
    <w:multiLevelType w:val="singleLevel"/>
    <w:tmpl w:val="D2D271AC"/>
    <w:lvl w:ilvl="0">
      <w:start w:val="1"/>
      <w:numFmt w:val="decimal"/>
      <w:pStyle w:val="Ttulo2"/>
      <w:lvlText w:val="%1."/>
      <w:lvlJc w:val="left"/>
      <w:pPr>
        <w:tabs>
          <w:tab w:val="num" w:pos="709"/>
        </w:tabs>
        <w:ind w:left="709" w:hanging="709"/>
      </w:pPr>
      <w:rPr>
        <w:b/>
        <w:i w:val="0"/>
        <w:sz w:val="22"/>
        <w:szCs w:val="22"/>
      </w:rPr>
    </w:lvl>
  </w:abstractNum>
  <w:abstractNum w:abstractNumId="1" w15:restartNumberingAfterBreak="0">
    <w:nsid w:val="05610722"/>
    <w:multiLevelType w:val="hybridMultilevel"/>
    <w:tmpl w:val="8ED62974"/>
    <w:lvl w:ilvl="0" w:tplc="A63A7BAC">
      <w:start w:val="1"/>
      <w:numFmt w:val="lowerRoman"/>
      <w:pStyle w:val="Ttulo4"/>
      <w:lvlText w:val="%1."/>
      <w:lvlJc w:val="left"/>
      <w:pPr>
        <w:ind w:left="720" w:hanging="360"/>
      </w:pPr>
      <w:rPr>
        <w:rFonts w:ascii="Arial" w:hAnsi="Arial"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AB3D29"/>
    <w:multiLevelType w:val="hybridMultilevel"/>
    <w:tmpl w:val="FA9027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B81956"/>
    <w:multiLevelType w:val="hybridMultilevel"/>
    <w:tmpl w:val="569ADD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D36791"/>
    <w:multiLevelType w:val="hybridMultilevel"/>
    <w:tmpl w:val="009A92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3A33EE"/>
    <w:multiLevelType w:val="singleLevel"/>
    <w:tmpl w:val="FEAA4E10"/>
    <w:lvl w:ilvl="0">
      <w:start w:val="1"/>
      <w:numFmt w:val="lowerLetter"/>
      <w:pStyle w:val="Ttulo3"/>
      <w:lvlText w:val="%1."/>
      <w:lvlJc w:val="left"/>
      <w:pPr>
        <w:tabs>
          <w:tab w:val="num" w:pos="709"/>
        </w:tabs>
        <w:ind w:left="709" w:hanging="709"/>
      </w:pPr>
    </w:lvl>
  </w:abstractNum>
  <w:abstractNum w:abstractNumId="6" w15:restartNumberingAfterBreak="0">
    <w:nsid w:val="235527AD"/>
    <w:multiLevelType w:val="hybridMultilevel"/>
    <w:tmpl w:val="498CCD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B90491"/>
    <w:multiLevelType w:val="hybridMultilevel"/>
    <w:tmpl w:val="CD56F3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5A8643F"/>
    <w:multiLevelType w:val="hybridMultilevel"/>
    <w:tmpl w:val="B4D290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643CE4"/>
    <w:multiLevelType w:val="hybridMultilevel"/>
    <w:tmpl w:val="D6924B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16A620F"/>
    <w:multiLevelType w:val="singleLevel"/>
    <w:tmpl w:val="3C501454"/>
    <w:lvl w:ilvl="0">
      <w:start w:val="1"/>
      <w:numFmt w:val="upperRoman"/>
      <w:pStyle w:val="Ttulo1"/>
      <w:lvlText w:val="%1."/>
      <w:lvlJc w:val="left"/>
      <w:pPr>
        <w:tabs>
          <w:tab w:val="num" w:pos="720"/>
        </w:tabs>
        <w:ind w:left="720" w:hanging="720"/>
      </w:pPr>
      <w:rPr>
        <w:rFonts w:hint="default"/>
        <w:b/>
      </w:rPr>
    </w:lvl>
  </w:abstractNum>
  <w:abstractNum w:abstractNumId="11" w15:restartNumberingAfterBreak="0">
    <w:nsid w:val="331C750A"/>
    <w:multiLevelType w:val="hybridMultilevel"/>
    <w:tmpl w:val="E7F2DE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AC560A8"/>
    <w:multiLevelType w:val="hybridMultilevel"/>
    <w:tmpl w:val="583A1206"/>
    <w:lvl w:ilvl="0" w:tplc="2806DAB2">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5676F1"/>
    <w:multiLevelType w:val="hybridMultilevel"/>
    <w:tmpl w:val="BECC25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59E780B"/>
    <w:multiLevelType w:val="hybridMultilevel"/>
    <w:tmpl w:val="8E8C31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E641482"/>
    <w:multiLevelType w:val="hybridMultilevel"/>
    <w:tmpl w:val="548029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F594FF9"/>
    <w:multiLevelType w:val="hybridMultilevel"/>
    <w:tmpl w:val="80BACA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0D65E3A"/>
    <w:multiLevelType w:val="hybridMultilevel"/>
    <w:tmpl w:val="380440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88368D4"/>
    <w:multiLevelType w:val="hybridMultilevel"/>
    <w:tmpl w:val="E96C69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F114E43"/>
    <w:multiLevelType w:val="hybridMultilevel"/>
    <w:tmpl w:val="F454F4D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1302BA0"/>
    <w:multiLevelType w:val="hybridMultilevel"/>
    <w:tmpl w:val="0EF405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DC1F50"/>
    <w:multiLevelType w:val="hybridMultilevel"/>
    <w:tmpl w:val="D58882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C610F0D"/>
    <w:multiLevelType w:val="hybridMultilevel"/>
    <w:tmpl w:val="53A2F6A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D034AC7"/>
    <w:multiLevelType w:val="hybridMultilevel"/>
    <w:tmpl w:val="058412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D0A73D8"/>
    <w:multiLevelType w:val="hybridMultilevel"/>
    <w:tmpl w:val="5262D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F084D47"/>
    <w:multiLevelType w:val="hybridMultilevel"/>
    <w:tmpl w:val="16F8730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0E14ADD"/>
    <w:multiLevelType w:val="hybridMultilevel"/>
    <w:tmpl w:val="AC386376"/>
    <w:lvl w:ilvl="0" w:tplc="36085FE8">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2FE58D8"/>
    <w:multiLevelType w:val="hybridMultilevel"/>
    <w:tmpl w:val="083A1360"/>
    <w:lvl w:ilvl="0" w:tplc="E4E0F4E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B9543BA"/>
    <w:multiLevelType w:val="hybridMultilevel"/>
    <w:tmpl w:val="ED1CF0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ED8058B"/>
    <w:multiLevelType w:val="hybridMultilevel"/>
    <w:tmpl w:val="02C0E1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0"/>
  </w:num>
  <w:num w:numId="5">
    <w:abstractNumId w:val="10"/>
  </w:num>
  <w:num w:numId="6">
    <w:abstractNumId w:val="1"/>
  </w:num>
  <w:num w:numId="7">
    <w:abstractNumId w:val="3"/>
  </w:num>
  <w:num w:numId="8">
    <w:abstractNumId w:val="11"/>
  </w:num>
  <w:num w:numId="9">
    <w:abstractNumId w:val="12"/>
  </w:num>
  <w:num w:numId="10">
    <w:abstractNumId w:val="0"/>
    <w:lvlOverride w:ilvl="0">
      <w:startOverride w:val="1"/>
    </w:lvlOverride>
  </w:num>
  <w:num w:numId="11">
    <w:abstractNumId w:val="26"/>
  </w:num>
  <w:num w:numId="12">
    <w:abstractNumId w:val="0"/>
    <w:lvlOverride w:ilvl="0">
      <w:startOverride w:val="1"/>
    </w:lvlOverride>
  </w:num>
  <w:num w:numId="13">
    <w:abstractNumId w:val="19"/>
  </w:num>
  <w:num w:numId="14">
    <w:abstractNumId w:val="23"/>
  </w:num>
  <w:num w:numId="15">
    <w:abstractNumId w:val="9"/>
  </w:num>
  <w:num w:numId="16">
    <w:abstractNumId w:val="4"/>
  </w:num>
  <w:num w:numId="17">
    <w:abstractNumId w:val="13"/>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8"/>
  </w:num>
  <w:num w:numId="22">
    <w:abstractNumId w:val="2"/>
  </w:num>
  <w:num w:numId="23">
    <w:abstractNumId w:val="17"/>
  </w:num>
  <w:num w:numId="24">
    <w:abstractNumId w:val="15"/>
  </w:num>
  <w:num w:numId="25">
    <w:abstractNumId w:val="0"/>
    <w:lvlOverride w:ilvl="0">
      <w:startOverride w:val="1"/>
    </w:lvlOverride>
  </w:num>
  <w:num w:numId="26">
    <w:abstractNumId w:val="7"/>
  </w:num>
  <w:num w:numId="27">
    <w:abstractNumId w:val="6"/>
  </w:num>
  <w:num w:numId="28">
    <w:abstractNumId w:val="21"/>
  </w:num>
  <w:num w:numId="29">
    <w:abstractNumId w:val="20"/>
  </w:num>
  <w:num w:numId="30">
    <w:abstractNumId w:val="27"/>
  </w:num>
  <w:num w:numId="31">
    <w:abstractNumId w:val="24"/>
  </w:num>
  <w:num w:numId="32">
    <w:abstractNumId w:val="14"/>
  </w:num>
  <w:num w:numId="33">
    <w:abstractNumId w:val="25"/>
  </w:num>
  <w:num w:numId="34">
    <w:abstractNumId w:val="22"/>
  </w:num>
  <w:num w:numId="35">
    <w:abstractNumId w:val="28"/>
  </w:num>
  <w:num w:numId="36">
    <w:abstractNumId w:val="29"/>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70"/>
    <w:rsid w:val="00001841"/>
    <w:rsid w:val="00003BA5"/>
    <w:rsid w:val="00005B09"/>
    <w:rsid w:val="00007B88"/>
    <w:rsid w:val="00010DA9"/>
    <w:rsid w:val="00012773"/>
    <w:rsid w:val="00020A6E"/>
    <w:rsid w:val="00036338"/>
    <w:rsid w:val="00047C6D"/>
    <w:rsid w:val="00053765"/>
    <w:rsid w:val="00055E0A"/>
    <w:rsid w:val="00055EF8"/>
    <w:rsid w:val="00056D09"/>
    <w:rsid w:val="00056E3B"/>
    <w:rsid w:val="0006670A"/>
    <w:rsid w:val="00070F6F"/>
    <w:rsid w:val="000746A0"/>
    <w:rsid w:val="00077A7F"/>
    <w:rsid w:val="00087E13"/>
    <w:rsid w:val="00095573"/>
    <w:rsid w:val="00096D77"/>
    <w:rsid w:val="00097C5B"/>
    <w:rsid w:val="000A15AB"/>
    <w:rsid w:val="000B164D"/>
    <w:rsid w:val="000C06C6"/>
    <w:rsid w:val="000C1716"/>
    <w:rsid w:val="000C381D"/>
    <w:rsid w:val="000C46A7"/>
    <w:rsid w:val="000C63ED"/>
    <w:rsid w:val="000C6ADF"/>
    <w:rsid w:val="000C7489"/>
    <w:rsid w:val="000D1BB7"/>
    <w:rsid w:val="000E3CBA"/>
    <w:rsid w:val="000E4515"/>
    <w:rsid w:val="000E6125"/>
    <w:rsid w:val="000E622F"/>
    <w:rsid w:val="000F004F"/>
    <w:rsid w:val="000F533F"/>
    <w:rsid w:val="00101155"/>
    <w:rsid w:val="00113F61"/>
    <w:rsid w:val="0012343B"/>
    <w:rsid w:val="00124165"/>
    <w:rsid w:val="00124E9A"/>
    <w:rsid w:val="001302FC"/>
    <w:rsid w:val="00133BDE"/>
    <w:rsid w:val="00134631"/>
    <w:rsid w:val="00146FD4"/>
    <w:rsid w:val="001544C2"/>
    <w:rsid w:val="0018754D"/>
    <w:rsid w:val="001A0AD2"/>
    <w:rsid w:val="001A5BFD"/>
    <w:rsid w:val="001A6674"/>
    <w:rsid w:val="001B4152"/>
    <w:rsid w:val="001C288C"/>
    <w:rsid w:val="001C4482"/>
    <w:rsid w:val="001C4D46"/>
    <w:rsid w:val="001D0296"/>
    <w:rsid w:val="001D1FBD"/>
    <w:rsid w:val="001E01E4"/>
    <w:rsid w:val="001E74AB"/>
    <w:rsid w:val="001F275B"/>
    <w:rsid w:val="001F6384"/>
    <w:rsid w:val="001F6E9F"/>
    <w:rsid w:val="0021352C"/>
    <w:rsid w:val="00213591"/>
    <w:rsid w:val="00220CCF"/>
    <w:rsid w:val="00224A54"/>
    <w:rsid w:val="002301CE"/>
    <w:rsid w:val="0023433C"/>
    <w:rsid w:val="00234B5C"/>
    <w:rsid w:val="002415C7"/>
    <w:rsid w:val="00243570"/>
    <w:rsid w:val="00245D20"/>
    <w:rsid w:val="0024605D"/>
    <w:rsid w:val="00246F17"/>
    <w:rsid w:val="00247970"/>
    <w:rsid w:val="00247C75"/>
    <w:rsid w:val="002501EF"/>
    <w:rsid w:val="00253251"/>
    <w:rsid w:val="00263F93"/>
    <w:rsid w:val="002650A8"/>
    <w:rsid w:val="00270290"/>
    <w:rsid w:val="002720FA"/>
    <w:rsid w:val="0027273A"/>
    <w:rsid w:val="002772E4"/>
    <w:rsid w:val="00281317"/>
    <w:rsid w:val="002833F5"/>
    <w:rsid w:val="00294969"/>
    <w:rsid w:val="00296143"/>
    <w:rsid w:val="002A029A"/>
    <w:rsid w:val="002A67C6"/>
    <w:rsid w:val="002A75B6"/>
    <w:rsid w:val="002B39DB"/>
    <w:rsid w:val="002B6937"/>
    <w:rsid w:val="002C4A28"/>
    <w:rsid w:val="002D446C"/>
    <w:rsid w:val="002E3C07"/>
    <w:rsid w:val="002E486D"/>
    <w:rsid w:val="002F0155"/>
    <w:rsid w:val="003000D2"/>
    <w:rsid w:val="003000DC"/>
    <w:rsid w:val="0030515B"/>
    <w:rsid w:val="003375BF"/>
    <w:rsid w:val="00344107"/>
    <w:rsid w:val="003509AC"/>
    <w:rsid w:val="0035257F"/>
    <w:rsid w:val="0035734F"/>
    <w:rsid w:val="003630B4"/>
    <w:rsid w:val="00366D88"/>
    <w:rsid w:val="00370D0B"/>
    <w:rsid w:val="00373EC2"/>
    <w:rsid w:val="003753FA"/>
    <w:rsid w:val="00377268"/>
    <w:rsid w:val="0038250E"/>
    <w:rsid w:val="0038773A"/>
    <w:rsid w:val="003941DE"/>
    <w:rsid w:val="00396AD0"/>
    <w:rsid w:val="003A2E19"/>
    <w:rsid w:val="003A7758"/>
    <w:rsid w:val="003C4497"/>
    <w:rsid w:val="003D1E5B"/>
    <w:rsid w:val="003D3381"/>
    <w:rsid w:val="003D5F01"/>
    <w:rsid w:val="003E7899"/>
    <w:rsid w:val="003F4750"/>
    <w:rsid w:val="003F6A9A"/>
    <w:rsid w:val="004015F1"/>
    <w:rsid w:val="00407819"/>
    <w:rsid w:val="004115D5"/>
    <w:rsid w:val="00415371"/>
    <w:rsid w:val="004177FD"/>
    <w:rsid w:val="00417E09"/>
    <w:rsid w:val="00420780"/>
    <w:rsid w:val="00422A86"/>
    <w:rsid w:val="00431850"/>
    <w:rsid w:val="0043207B"/>
    <w:rsid w:val="00441132"/>
    <w:rsid w:val="00443077"/>
    <w:rsid w:val="0044398F"/>
    <w:rsid w:val="00453A91"/>
    <w:rsid w:val="00454D95"/>
    <w:rsid w:val="00455480"/>
    <w:rsid w:val="00456087"/>
    <w:rsid w:val="00457D38"/>
    <w:rsid w:val="00461C2F"/>
    <w:rsid w:val="004626BC"/>
    <w:rsid w:val="0047174F"/>
    <w:rsid w:val="00477F9F"/>
    <w:rsid w:val="004802E1"/>
    <w:rsid w:val="004806A1"/>
    <w:rsid w:val="00490548"/>
    <w:rsid w:val="00493475"/>
    <w:rsid w:val="004953CB"/>
    <w:rsid w:val="004A3751"/>
    <w:rsid w:val="004A5612"/>
    <w:rsid w:val="004A5A81"/>
    <w:rsid w:val="004B189C"/>
    <w:rsid w:val="004B78A6"/>
    <w:rsid w:val="004B7BEA"/>
    <w:rsid w:val="004C1CE4"/>
    <w:rsid w:val="004C26D1"/>
    <w:rsid w:val="004C33DE"/>
    <w:rsid w:val="004C5109"/>
    <w:rsid w:val="004D1509"/>
    <w:rsid w:val="004E1891"/>
    <w:rsid w:val="004E3711"/>
    <w:rsid w:val="004E4F75"/>
    <w:rsid w:val="004E5F8B"/>
    <w:rsid w:val="004F0362"/>
    <w:rsid w:val="004F1D84"/>
    <w:rsid w:val="004F3FC2"/>
    <w:rsid w:val="004F649D"/>
    <w:rsid w:val="00511F02"/>
    <w:rsid w:val="005365CC"/>
    <w:rsid w:val="00540B58"/>
    <w:rsid w:val="0054180E"/>
    <w:rsid w:val="00550004"/>
    <w:rsid w:val="00550597"/>
    <w:rsid w:val="0055072A"/>
    <w:rsid w:val="0055625A"/>
    <w:rsid w:val="00556E22"/>
    <w:rsid w:val="005578F6"/>
    <w:rsid w:val="00560524"/>
    <w:rsid w:val="005623DA"/>
    <w:rsid w:val="005626B3"/>
    <w:rsid w:val="00563182"/>
    <w:rsid w:val="00565AD9"/>
    <w:rsid w:val="00566ACB"/>
    <w:rsid w:val="00570258"/>
    <w:rsid w:val="00572E15"/>
    <w:rsid w:val="00572F2B"/>
    <w:rsid w:val="00591C9C"/>
    <w:rsid w:val="0059639F"/>
    <w:rsid w:val="00597B85"/>
    <w:rsid w:val="005A2DA0"/>
    <w:rsid w:val="005B178D"/>
    <w:rsid w:val="005B311A"/>
    <w:rsid w:val="005B4540"/>
    <w:rsid w:val="005C4D52"/>
    <w:rsid w:val="005C5DB2"/>
    <w:rsid w:val="005D1077"/>
    <w:rsid w:val="005D190B"/>
    <w:rsid w:val="005D6DD8"/>
    <w:rsid w:val="005D6E79"/>
    <w:rsid w:val="005D7B91"/>
    <w:rsid w:val="005F069E"/>
    <w:rsid w:val="00603CEF"/>
    <w:rsid w:val="00606391"/>
    <w:rsid w:val="00607B93"/>
    <w:rsid w:val="006174C7"/>
    <w:rsid w:val="0061756B"/>
    <w:rsid w:val="00621962"/>
    <w:rsid w:val="0062228A"/>
    <w:rsid w:val="0062755A"/>
    <w:rsid w:val="00632A35"/>
    <w:rsid w:val="00641648"/>
    <w:rsid w:val="00641898"/>
    <w:rsid w:val="0064652D"/>
    <w:rsid w:val="0065240B"/>
    <w:rsid w:val="006569F4"/>
    <w:rsid w:val="0066015B"/>
    <w:rsid w:val="00673909"/>
    <w:rsid w:val="00673B85"/>
    <w:rsid w:val="00675EE7"/>
    <w:rsid w:val="00677247"/>
    <w:rsid w:val="00677D60"/>
    <w:rsid w:val="00683406"/>
    <w:rsid w:val="00686648"/>
    <w:rsid w:val="00686FFF"/>
    <w:rsid w:val="0068757A"/>
    <w:rsid w:val="006951F9"/>
    <w:rsid w:val="00695A16"/>
    <w:rsid w:val="006A619E"/>
    <w:rsid w:val="006B36CC"/>
    <w:rsid w:val="006C2EAB"/>
    <w:rsid w:val="006D1096"/>
    <w:rsid w:val="006D414A"/>
    <w:rsid w:val="006E0EFC"/>
    <w:rsid w:val="006E1DAF"/>
    <w:rsid w:val="006E3B4B"/>
    <w:rsid w:val="006E4171"/>
    <w:rsid w:val="006F50FF"/>
    <w:rsid w:val="006F5B8D"/>
    <w:rsid w:val="007006C2"/>
    <w:rsid w:val="00705E7F"/>
    <w:rsid w:val="00707ADA"/>
    <w:rsid w:val="007144D0"/>
    <w:rsid w:val="00723C9E"/>
    <w:rsid w:val="00727546"/>
    <w:rsid w:val="007375D2"/>
    <w:rsid w:val="00744CE5"/>
    <w:rsid w:val="007467E9"/>
    <w:rsid w:val="007501F6"/>
    <w:rsid w:val="007502A4"/>
    <w:rsid w:val="00753D36"/>
    <w:rsid w:val="00757A74"/>
    <w:rsid w:val="00771032"/>
    <w:rsid w:val="00772220"/>
    <w:rsid w:val="007757DB"/>
    <w:rsid w:val="007806F4"/>
    <w:rsid w:val="00783686"/>
    <w:rsid w:val="00783AAB"/>
    <w:rsid w:val="007A548C"/>
    <w:rsid w:val="007C664E"/>
    <w:rsid w:val="007D11A5"/>
    <w:rsid w:val="007D26E0"/>
    <w:rsid w:val="007D4F26"/>
    <w:rsid w:val="007D5781"/>
    <w:rsid w:val="007E352B"/>
    <w:rsid w:val="007F232A"/>
    <w:rsid w:val="007F2F61"/>
    <w:rsid w:val="007F4070"/>
    <w:rsid w:val="007F4D70"/>
    <w:rsid w:val="007F63EF"/>
    <w:rsid w:val="007F68BB"/>
    <w:rsid w:val="008005DA"/>
    <w:rsid w:val="00803252"/>
    <w:rsid w:val="0081419F"/>
    <w:rsid w:val="00820550"/>
    <w:rsid w:val="008257A0"/>
    <w:rsid w:val="00826BBA"/>
    <w:rsid w:val="008310B1"/>
    <w:rsid w:val="00833417"/>
    <w:rsid w:val="00833DCF"/>
    <w:rsid w:val="008372C7"/>
    <w:rsid w:val="0085764B"/>
    <w:rsid w:val="00864C17"/>
    <w:rsid w:val="00864E02"/>
    <w:rsid w:val="00871E70"/>
    <w:rsid w:val="0088796B"/>
    <w:rsid w:val="00896AE5"/>
    <w:rsid w:val="00897606"/>
    <w:rsid w:val="008A062E"/>
    <w:rsid w:val="008A14CE"/>
    <w:rsid w:val="008A7760"/>
    <w:rsid w:val="008B6A68"/>
    <w:rsid w:val="008C2A32"/>
    <w:rsid w:val="008D2F46"/>
    <w:rsid w:val="008D52A6"/>
    <w:rsid w:val="008D5E44"/>
    <w:rsid w:val="008D77F4"/>
    <w:rsid w:val="008D78FC"/>
    <w:rsid w:val="008F2221"/>
    <w:rsid w:val="008F636A"/>
    <w:rsid w:val="008F7815"/>
    <w:rsid w:val="00904F47"/>
    <w:rsid w:val="00906DA6"/>
    <w:rsid w:val="009075B2"/>
    <w:rsid w:val="00910A98"/>
    <w:rsid w:val="00914579"/>
    <w:rsid w:val="009217AC"/>
    <w:rsid w:val="0092363E"/>
    <w:rsid w:val="00930D6D"/>
    <w:rsid w:val="0093333A"/>
    <w:rsid w:val="00934E08"/>
    <w:rsid w:val="00936BBB"/>
    <w:rsid w:val="00942250"/>
    <w:rsid w:val="009432D4"/>
    <w:rsid w:val="00944DE0"/>
    <w:rsid w:val="00956023"/>
    <w:rsid w:val="00960557"/>
    <w:rsid w:val="009607F8"/>
    <w:rsid w:val="00963E8B"/>
    <w:rsid w:val="00967724"/>
    <w:rsid w:val="00970FB7"/>
    <w:rsid w:val="00973E14"/>
    <w:rsid w:val="009762C8"/>
    <w:rsid w:val="00977B59"/>
    <w:rsid w:val="00980F98"/>
    <w:rsid w:val="00985303"/>
    <w:rsid w:val="00985A62"/>
    <w:rsid w:val="00992BA8"/>
    <w:rsid w:val="009B0B3A"/>
    <w:rsid w:val="009B2824"/>
    <w:rsid w:val="009B54EF"/>
    <w:rsid w:val="009C352A"/>
    <w:rsid w:val="009C36D6"/>
    <w:rsid w:val="009C56E2"/>
    <w:rsid w:val="009C7FE2"/>
    <w:rsid w:val="009E4E3E"/>
    <w:rsid w:val="009F787B"/>
    <w:rsid w:val="00A016DF"/>
    <w:rsid w:val="00A04A98"/>
    <w:rsid w:val="00A05AAC"/>
    <w:rsid w:val="00A073C7"/>
    <w:rsid w:val="00A12CA1"/>
    <w:rsid w:val="00A17EFC"/>
    <w:rsid w:val="00A2165A"/>
    <w:rsid w:val="00A27686"/>
    <w:rsid w:val="00A27B64"/>
    <w:rsid w:val="00A30132"/>
    <w:rsid w:val="00A35891"/>
    <w:rsid w:val="00A37D79"/>
    <w:rsid w:val="00A45580"/>
    <w:rsid w:val="00A56E58"/>
    <w:rsid w:val="00A72F56"/>
    <w:rsid w:val="00A74DF7"/>
    <w:rsid w:val="00A77558"/>
    <w:rsid w:val="00A90AA3"/>
    <w:rsid w:val="00A9314F"/>
    <w:rsid w:val="00A95244"/>
    <w:rsid w:val="00AB2734"/>
    <w:rsid w:val="00AB2C20"/>
    <w:rsid w:val="00AB30B2"/>
    <w:rsid w:val="00AB66B9"/>
    <w:rsid w:val="00AC015B"/>
    <w:rsid w:val="00AC5A27"/>
    <w:rsid w:val="00AD17B9"/>
    <w:rsid w:val="00AE10D8"/>
    <w:rsid w:val="00AE285F"/>
    <w:rsid w:val="00AE395E"/>
    <w:rsid w:val="00AE53B8"/>
    <w:rsid w:val="00AF4C2D"/>
    <w:rsid w:val="00B05ABC"/>
    <w:rsid w:val="00B066A2"/>
    <w:rsid w:val="00B105C3"/>
    <w:rsid w:val="00B13F5C"/>
    <w:rsid w:val="00B14075"/>
    <w:rsid w:val="00B31D9E"/>
    <w:rsid w:val="00B37A5C"/>
    <w:rsid w:val="00B42317"/>
    <w:rsid w:val="00B43C96"/>
    <w:rsid w:val="00B4760B"/>
    <w:rsid w:val="00B50427"/>
    <w:rsid w:val="00B5082C"/>
    <w:rsid w:val="00B51888"/>
    <w:rsid w:val="00B52B16"/>
    <w:rsid w:val="00B5494E"/>
    <w:rsid w:val="00B6139F"/>
    <w:rsid w:val="00B61F94"/>
    <w:rsid w:val="00B6239B"/>
    <w:rsid w:val="00B668FF"/>
    <w:rsid w:val="00B67F09"/>
    <w:rsid w:val="00B713C2"/>
    <w:rsid w:val="00B72D15"/>
    <w:rsid w:val="00B761EF"/>
    <w:rsid w:val="00B8432A"/>
    <w:rsid w:val="00B863C5"/>
    <w:rsid w:val="00B91A8E"/>
    <w:rsid w:val="00BA7A48"/>
    <w:rsid w:val="00BB2E16"/>
    <w:rsid w:val="00BB4586"/>
    <w:rsid w:val="00BB6DBF"/>
    <w:rsid w:val="00BB747B"/>
    <w:rsid w:val="00BC2AF9"/>
    <w:rsid w:val="00BC33D9"/>
    <w:rsid w:val="00BC3903"/>
    <w:rsid w:val="00BD5BEB"/>
    <w:rsid w:val="00BD7698"/>
    <w:rsid w:val="00BE265E"/>
    <w:rsid w:val="00BE5CBD"/>
    <w:rsid w:val="00BF0FF2"/>
    <w:rsid w:val="00BF432F"/>
    <w:rsid w:val="00BF68CE"/>
    <w:rsid w:val="00BF6A6B"/>
    <w:rsid w:val="00BF74B5"/>
    <w:rsid w:val="00C1014B"/>
    <w:rsid w:val="00C11FB1"/>
    <w:rsid w:val="00C16FC7"/>
    <w:rsid w:val="00C209D3"/>
    <w:rsid w:val="00C30639"/>
    <w:rsid w:val="00C33D6E"/>
    <w:rsid w:val="00C34009"/>
    <w:rsid w:val="00C34C58"/>
    <w:rsid w:val="00C460CB"/>
    <w:rsid w:val="00C507F1"/>
    <w:rsid w:val="00C52367"/>
    <w:rsid w:val="00C54369"/>
    <w:rsid w:val="00C57199"/>
    <w:rsid w:val="00C612CA"/>
    <w:rsid w:val="00C6410F"/>
    <w:rsid w:val="00C64B46"/>
    <w:rsid w:val="00C65788"/>
    <w:rsid w:val="00C8250A"/>
    <w:rsid w:val="00C83865"/>
    <w:rsid w:val="00C876F2"/>
    <w:rsid w:val="00C96059"/>
    <w:rsid w:val="00C96F65"/>
    <w:rsid w:val="00CA2D44"/>
    <w:rsid w:val="00CB063E"/>
    <w:rsid w:val="00CC0B73"/>
    <w:rsid w:val="00CC521C"/>
    <w:rsid w:val="00CD423D"/>
    <w:rsid w:val="00CD51D8"/>
    <w:rsid w:val="00CD6972"/>
    <w:rsid w:val="00CE0BB3"/>
    <w:rsid w:val="00CE4CE0"/>
    <w:rsid w:val="00CE52E5"/>
    <w:rsid w:val="00CE6363"/>
    <w:rsid w:val="00CF2643"/>
    <w:rsid w:val="00CF7F44"/>
    <w:rsid w:val="00D0034B"/>
    <w:rsid w:val="00D1196D"/>
    <w:rsid w:val="00D15709"/>
    <w:rsid w:val="00D16EAE"/>
    <w:rsid w:val="00D17172"/>
    <w:rsid w:val="00D17757"/>
    <w:rsid w:val="00D224F5"/>
    <w:rsid w:val="00D25D41"/>
    <w:rsid w:val="00D267C0"/>
    <w:rsid w:val="00D26A98"/>
    <w:rsid w:val="00D34138"/>
    <w:rsid w:val="00D36DDF"/>
    <w:rsid w:val="00D4525E"/>
    <w:rsid w:val="00D50F12"/>
    <w:rsid w:val="00D546A5"/>
    <w:rsid w:val="00D54E4F"/>
    <w:rsid w:val="00D620D2"/>
    <w:rsid w:val="00D744AD"/>
    <w:rsid w:val="00D76D95"/>
    <w:rsid w:val="00D77FE9"/>
    <w:rsid w:val="00D812AB"/>
    <w:rsid w:val="00D8206B"/>
    <w:rsid w:val="00D85E83"/>
    <w:rsid w:val="00D94256"/>
    <w:rsid w:val="00DA3D22"/>
    <w:rsid w:val="00DA4B6B"/>
    <w:rsid w:val="00DA65B2"/>
    <w:rsid w:val="00DA7DE0"/>
    <w:rsid w:val="00DB0925"/>
    <w:rsid w:val="00DB114E"/>
    <w:rsid w:val="00DB3FB6"/>
    <w:rsid w:val="00DB55A5"/>
    <w:rsid w:val="00DC3AD5"/>
    <w:rsid w:val="00DC7659"/>
    <w:rsid w:val="00DE26CD"/>
    <w:rsid w:val="00DF1428"/>
    <w:rsid w:val="00E16341"/>
    <w:rsid w:val="00E165FF"/>
    <w:rsid w:val="00E169D4"/>
    <w:rsid w:val="00E17088"/>
    <w:rsid w:val="00E20090"/>
    <w:rsid w:val="00E2501E"/>
    <w:rsid w:val="00E2617C"/>
    <w:rsid w:val="00E60A9D"/>
    <w:rsid w:val="00E64F24"/>
    <w:rsid w:val="00E656A2"/>
    <w:rsid w:val="00E80048"/>
    <w:rsid w:val="00E86305"/>
    <w:rsid w:val="00E8695C"/>
    <w:rsid w:val="00EA05A4"/>
    <w:rsid w:val="00EA0FB1"/>
    <w:rsid w:val="00EA3BE4"/>
    <w:rsid w:val="00EB3822"/>
    <w:rsid w:val="00EB5801"/>
    <w:rsid w:val="00EB6306"/>
    <w:rsid w:val="00EC1D64"/>
    <w:rsid w:val="00ED5DB2"/>
    <w:rsid w:val="00ED6286"/>
    <w:rsid w:val="00EE4DD2"/>
    <w:rsid w:val="00EF08F0"/>
    <w:rsid w:val="00EF18B2"/>
    <w:rsid w:val="00F026A1"/>
    <w:rsid w:val="00F0342A"/>
    <w:rsid w:val="00F044E1"/>
    <w:rsid w:val="00F1034E"/>
    <w:rsid w:val="00F1327A"/>
    <w:rsid w:val="00F30A64"/>
    <w:rsid w:val="00F41A43"/>
    <w:rsid w:val="00F445BE"/>
    <w:rsid w:val="00F448C7"/>
    <w:rsid w:val="00F53114"/>
    <w:rsid w:val="00F54BB4"/>
    <w:rsid w:val="00F67D6C"/>
    <w:rsid w:val="00F75AA3"/>
    <w:rsid w:val="00F87286"/>
    <w:rsid w:val="00F90ED5"/>
    <w:rsid w:val="00F9177D"/>
    <w:rsid w:val="00F955D8"/>
    <w:rsid w:val="00F956C0"/>
    <w:rsid w:val="00F97655"/>
    <w:rsid w:val="00FB0839"/>
    <w:rsid w:val="00FC09DC"/>
    <w:rsid w:val="00FD3DCF"/>
    <w:rsid w:val="00FE488A"/>
    <w:rsid w:val="00FE7E4D"/>
    <w:rsid w:val="00FF30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439B6"/>
  <w15:docId w15:val="{2D35821A-FC88-4AE2-BA7A-6D494780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0B"/>
    <w:pPr>
      <w:spacing w:before="240" w:after="240" w:line="360" w:lineRule="auto"/>
      <w:jc w:val="both"/>
    </w:pPr>
    <w:rPr>
      <w:rFonts w:ascii="Arial" w:hAnsi="Arial"/>
      <w:sz w:val="24"/>
      <w:lang w:val="es-ES"/>
    </w:rPr>
  </w:style>
  <w:style w:type="paragraph" w:styleId="Ttulo1">
    <w:name w:val="heading 1"/>
    <w:basedOn w:val="Normal"/>
    <w:next w:val="Normal"/>
    <w:link w:val="Ttulo1Car"/>
    <w:qFormat/>
    <w:pPr>
      <w:keepNext/>
      <w:numPr>
        <w:numId w:val="5"/>
      </w:numPr>
      <w:spacing w:before="360"/>
      <w:outlineLvl w:val="0"/>
    </w:pPr>
    <w:rPr>
      <w:b/>
      <w:caps/>
      <w:kern w:val="28"/>
      <w:lang w:val="es-ES_tradnl"/>
    </w:rPr>
  </w:style>
  <w:style w:type="paragraph" w:styleId="Ttulo2">
    <w:name w:val="heading 2"/>
    <w:basedOn w:val="Ttulo3"/>
    <w:next w:val="Normal"/>
    <w:qFormat/>
    <w:pPr>
      <w:numPr>
        <w:numId w:val="4"/>
      </w:numPr>
      <w:outlineLvl w:val="1"/>
    </w:pPr>
  </w:style>
  <w:style w:type="paragraph" w:styleId="Ttulo3">
    <w:name w:val="heading 3"/>
    <w:basedOn w:val="Normal"/>
    <w:next w:val="Normal"/>
    <w:qFormat/>
    <w:pPr>
      <w:keepNext/>
      <w:numPr>
        <w:numId w:val="3"/>
      </w:numPr>
      <w:outlineLvl w:val="2"/>
    </w:pPr>
    <w:rPr>
      <w:b/>
    </w:rPr>
  </w:style>
  <w:style w:type="paragraph" w:styleId="Ttulo4">
    <w:name w:val="heading 4"/>
    <w:basedOn w:val="Normal"/>
    <w:next w:val="Normal"/>
    <w:link w:val="Ttulo4Car"/>
    <w:uiPriority w:val="9"/>
    <w:unhideWhenUsed/>
    <w:qFormat/>
    <w:rsid w:val="003D5F01"/>
    <w:pPr>
      <w:keepNext/>
      <w:keepLines/>
      <w:numPr>
        <w:numId w:val="6"/>
      </w:numPr>
      <w:ind w:left="1276" w:hanging="567"/>
      <w:outlineLvl w:val="3"/>
    </w:pPr>
    <w:rPr>
      <w:rFonts w:eastAsiaTheme="majorEastAsia" w:cstheme="majorBidi"/>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pPr>
      <w:tabs>
        <w:tab w:val="right" w:leader="dot" w:pos="9639"/>
      </w:tabs>
      <w:spacing w:before="0"/>
      <w:ind w:left="567" w:hanging="567"/>
    </w:pPr>
    <w:rPr>
      <w:b/>
      <w:caps/>
      <w:noProof/>
      <w:sz w:val="20"/>
    </w:rPr>
  </w:style>
  <w:style w:type="paragraph" w:styleId="TDC2">
    <w:name w:val="toc 2"/>
    <w:basedOn w:val="Normal"/>
    <w:next w:val="Normal"/>
    <w:autoRedefine/>
    <w:uiPriority w:val="39"/>
    <w:pPr>
      <w:tabs>
        <w:tab w:val="right" w:leader="dot" w:pos="9639"/>
      </w:tabs>
      <w:spacing w:before="0"/>
      <w:ind w:left="1134" w:hanging="567"/>
    </w:pPr>
    <w:rPr>
      <w:b/>
      <w:noProof/>
      <w:sz w:val="20"/>
    </w:rPr>
  </w:style>
  <w:style w:type="paragraph" w:styleId="TDC3">
    <w:name w:val="toc 3"/>
    <w:basedOn w:val="Normal"/>
    <w:next w:val="Normal"/>
    <w:autoRedefine/>
    <w:semiHidden/>
    <w:pPr>
      <w:tabs>
        <w:tab w:val="right" w:leader="dot" w:pos="9639"/>
      </w:tabs>
      <w:spacing w:before="0"/>
      <w:ind w:left="1701" w:hanging="567"/>
    </w:pPr>
    <w:rPr>
      <w:noProof/>
      <w:sz w:val="20"/>
    </w:rPr>
  </w:style>
  <w:style w:type="paragraph" w:styleId="Ttulo">
    <w:name w:val="Title"/>
    <w:basedOn w:val="Normal"/>
    <w:qFormat/>
    <w:pPr>
      <w:jc w:val="center"/>
    </w:pPr>
    <w:rPr>
      <w:b/>
    </w:rPr>
  </w:style>
  <w:style w:type="character" w:customStyle="1" w:styleId="Ttulo4Car">
    <w:name w:val="Título 4 Car"/>
    <w:basedOn w:val="Fuentedeprrafopredeter"/>
    <w:link w:val="Ttulo4"/>
    <w:uiPriority w:val="9"/>
    <w:rsid w:val="003D5F01"/>
    <w:rPr>
      <w:rFonts w:ascii="Arial" w:eastAsiaTheme="majorEastAsia" w:hAnsi="Arial" w:cstheme="majorBidi"/>
      <w:b/>
      <w:bCs/>
      <w:iCs/>
      <w:sz w:val="24"/>
      <w:lang w:val="es-ES"/>
    </w:rPr>
  </w:style>
  <w:style w:type="paragraph" w:styleId="Encabezado">
    <w:name w:val="header"/>
    <w:basedOn w:val="Normal"/>
    <w:link w:val="EncabezadoCar"/>
    <w:uiPriority w:val="99"/>
    <w:unhideWhenUsed/>
    <w:rsid w:val="00EE4DD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E4DD2"/>
    <w:rPr>
      <w:rFonts w:ascii="Arial" w:hAnsi="Arial"/>
      <w:sz w:val="24"/>
      <w:lang w:val="es-ES"/>
    </w:rPr>
  </w:style>
  <w:style w:type="paragraph" w:styleId="Piedepgina">
    <w:name w:val="footer"/>
    <w:basedOn w:val="Normal"/>
    <w:link w:val="PiedepginaCar"/>
    <w:uiPriority w:val="99"/>
    <w:unhideWhenUsed/>
    <w:rsid w:val="00EE4DD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E4DD2"/>
    <w:rPr>
      <w:rFonts w:ascii="Arial" w:hAnsi="Arial"/>
      <w:sz w:val="24"/>
      <w:lang w:val="es-ES"/>
    </w:rPr>
  </w:style>
  <w:style w:type="paragraph" w:styleId="Sinespaciado">
    <w:name w:val="No Spacing"/>
    <w:uiPriority w:val="1"/>
    <w:qFormat/>
    <w:rsid w:val="00243570"/>
    <w:pPr>
      <w:spacing w:before="100" w:beforeAutospacing="1" w:after="100" w:afterAutospacing="1"/>
      <w:jc w:val="both"/>
    </w:pPr>
    <w:rPr>
      <w:rFonts w:ascii="Arial" w:eastAsiaTheme="minorHAnsi" w:hAnsi="Arial" w:cstheme="minorBidi"/>
      <w:sz w:val="24"/>
      <w:szCs w:val="22"/>
      <w:lang w:eastAsia="en-US"/>
    </w:rPr>
  </w:style>
  <w:style w:type="paragraph" w:styleId="Prrafodelista">
    <w:name w:val="List Paragraph"/>
    <w:basedOn w:val="Normal"/>
    <w:uiPriority w:val="34"/>
    <w:qFormat/>
    <w:rsid w:val="00243570"/>
    <w:pPr>
      <w:spacing w:before="0" w:after="200" w:line="276" w:lineRule="auto"/>
      <w:ind w:left="720"/>
      <w:contextualSpacing/>
    </w:pPr>
    <w:rPr>
      <w:rFonts w:eastAsiaTheme="minorHAnsi" w:cstheme="minorBidi"/>
      <w:szCs w:val="22"/>
      <w:lang w:val="es-CL" w:eastAsia="en-US"/>
    </w:rPr>
  </w:style>
  <w:style w:type="paragraph" w:styleId="Textodeglobo">
    <w:name w:val="Balloon Text"/>
    <w:basedOn w:val="Normal"/>
    <w:link w:val="TextodegloboCar"/>
    <w:uiPriority w:val="99"/>
    <w:semiHidden/>
    <w:unhideWhenUsed/>
    <w:rsid w:val="00C3063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639"/>
    <w:rPr>
      <w:rFonts w:ascii="Tahoma" w:hAnsi="Tahoma" w:cs="Tahoma"/>
      <w:sz w:val="16"/>
      <w:szCs w:val="16"/>
      <w:lang w:val="es-ES"/>
    </w:rPr>
  </w:style>
  <w:style w:type="character" w:customStyle="1" w:styleId="Ttulo1Car">
    <w:name w:val="Título 1 Car"/>
    <w:basedOn w:val="Fuentedeprrafopredeter"/>
    <w:link w:val="Ttulo1"/>
    <w:uiPriority w:val="9"/>
    <w:rsid w:val="003C4497"/>
    <w:rPr>
      <w:rFonts w:ascii="Arial" w:hAnsi="Arial"/>
      <w:b/>
      <w:caps/>
      <w:kern w:val="28"/>
      <w:sz w:val="24"/>
      <w:lang w:val="es-ES_tradnl"/>
    </w:rPr>
  </w:style>
  <w:style w:type="paragraph" w:styleId="Textonotapie">
    <w:name w:val="footnote text"/>
    <w:basedOn w:val="Normal"/>
    <w:link w:val="TextonotapieCar"/>
    <w:uiPriority w:val="99"/>
    <w:semiHidden/>
    <w:unhideWhenUsed/>
    <w:rsid w:val="00D94256"/>
    <w:pPr>
      <w:spacing w:before="0" w:after="0" w:line="240" w:lineRule="auto"/>
    </w:pPr>
    <w:rPr>
      <w:sz w:val="20"/>
    </w:rPr>
  </w:style>
  <w:style w:type="character" w:customStyle="1" w:styleId="TextonotapieCar">
    <w:name w:val="Texto nota pie Car"/>
    <w:basedOn w:val="Fuentedeprrafopredeter"/>
    <w:link w:val="Textonotapie"/>
    <w:uiPriority w:val="99"/>
    <w:semiHidden/>
    <w:rsid w:val="00D94256"/>
    <w:rPr>
      <w:rFonts w:ascii="Arial" w:hAnsi="Arial"/>
      <w:lang w:val="es-ES"/>
    </w:rPr>
  </w:style>
  <w:style w:type="character" w:styleId="Refdenotaalpie">
    <w:name w:val="footnote reference"/>
    <w:basedOn w:val="Fuentedeprrafopredeter"/>
    <w:uiPriority w:val="99"/>
    <w:semiHidden/>
    <w:unhideWhenUsed/>
    <w:rsid w:val="00D94256"/>
    <w:rPr>
      <w:vertAlign w:val="superscript"/>
    </w:rPr>
  </w:style>
  <w:style w:type="paragraph" w:styleId="Sangra2detindependiente">
    <w:name w:val="Body Text Indent 2"/>
    <w:basedOn w:val="Normal"/>
    <w:link w:val="Sangra2detindependienteCar"/>
    <w:rsid w:val="00686648"/>
    <w:pPr>
      <w:spacing w:before="0" w:after="0" w:line="240" w:lineRule="auto"/>
      <w:ind w:firstLine="708"/>
    </w:pPr>
    <w:rPr>
      <w:rFonts w:cs="Arial"/>
      <w:szCs w:val="24"/>
      <w:lang w:eastAsia="es-ES"/>
    </w:rPr>
  </w:style>
  <w:style w:type="character" w:customStyle="1" w:styleId="Sangra2detindependienteCar">
    <w:name w:val="Sangría 2 de t. independiente Car"/>
    <w:basedOn w:val="Fuentedeprrafopredeter"/>
    <w:link w:val="Sangra2detindependiente"/>
    <w:rsid w:val="00686648"/>
    <w:rPr>
      <w:rFonts w:ascii="Arial" w:hAnsi="Arial" w:cs="Arial"/>
      <w:sz w:val="24"/>
      <w:szCs w:val="24"/>
      <w:lang w:val="es-ES" w:eastAsia="es-ES"/>
    </w:rPr>
  </w:style>
  <w:style w:type="paragraph" w:styleId="TtuloTDC">
    <w:name w:val="TOC Heading"/>
    <w:basedOn w:val="Ttulo1"/>
    <w:next w:val="Normal"/>
    <w:uiPriority w:val="39"/>
    <w:semiHidden/>
    <w:unhideWhenUsed/>
    <w:qFormat/>
    <w:rsid w:val="009C36D6"/>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s-CL"/>
    </w:rPr>
  </w:style>
  <w:style w:type="character" w:styleId="Hipervnculo">
    <w:name w:val="Hyperlink"/>
    <w:basedOn w:val="Fuentedeprrafopredeter"/>
    <w:uiPriority w:val="99"/>
    <w:unhideWhenUsed/>
    <w:rsid w:val="009C36D6"/>
    <w:rPr>
      <w:color w:val="0000FF" w:themeColor="hyperlink"/>
      <w:u w:val="single"/>
    </w:rPr>
  </w:style>
  <w:style w:type="table" w:styleId="Tablaconcuadrcula">
    <w:name w:val="Table Grid"/>
    <w:basedOn w:val="Tablanormal"/>
    <w:uiPriority w:val="59"/>
    <w:rsid w:val="005D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60962">
      <w:bodyDiv w:val="1"/>
      <w:marLeft w:val="0"/>
      <w:marRight w:val="0"/>
      <w:marTop w:val="0"/>
      <w:marBottom w:val="0"/>
      <w:divBdr>
        <w:top w:val="none" w:sz="0" w:space="0" w:color="auto"/>
        <w:left w:val="none" w:sz="0" w:space="0" w:color="auto"/>
        <w:bottom w:val="none" w:sz="0" w:space="0" w:color="auto"/>
        <w:right w:val="none" w:sz="0" w:space="0" w:color="auto"/>
      </w:divBdr>
    </w:div>
    <w:div w:id="620458465">
      <w:bodyDiv w:val="1"/>
      <w:marLeft w:val="0"/>
      <w:marRight w:val="0"/>
      <w:marTop w:val="0"/>
      <w:marBottom w:val="0"/>
      <w:divBdr>
        <w:top w:val="none" w:sz="0" w:space="0" w:color="auto"/>
        <w:left w:val="none" w:sz="0" w:space="0" w:color="auto"/>
        <w:bottom w:val="none" w:sz="0" w:space="0" w:color="auto"/>
        <w:right w:val="none" w:sz="0" w:space="0" w:color="auto"/>
      </w:divBdr>
    </w:div>
    <w:div w:id="1016467275">
      <w:bodyDiv w:val="1"/>
      <w:marLeft w:val="0"/>
      <w:marRight w:val="0"/>
      <w:marTop w:val="0"/>
      <w:marBottom w:val="0"/>
      <w:divBdr>
        <w:top w:val="none" w:sz="0" w:space="0" w:color="auto"/>
        <w:left w:val="none" w:sz="0" w:space="0" w:color="auto"/>
        <w:bottom w:val="none" w:sz="0" w:space="0" w:color="auto"/>
        <w:right w:val="none" w:sz="0" w:space="0" w:color="auto"/>
      </w:divBdr>
    </w:div>
    <w:div w:id="1356467241">
      <w:bodyDiv w:val="1"/>
      <w:marLeft w:val="0"/>
      <w:marRight w:val="0"/>
      <w:marTop w:val="0"/>
      <w:marBottom w:val="0"/>
      <w:divBdr>
        <w:top w:val="none" w:sz="0" w:space="0" w:color="auto"/>
        <w:left w:val="none" w:sz="0" w:space="0" w:color="auto"/>
        <w:bottom w:val="none" w:sz="0" w:space="0" w:color="auto"/>
        <w:right w:val="none" w:sz="0" w:space="0" w:color="auto"/>
      </w:divBdr>
    </w:div>
    <w:div w:id="1463110842">
      <w:bodyDiv w:val="1"/>
      <w:marLeft w:val="0"/>
      <w:marRight w:val="0"/>
      <w:marTop w:val="0"/>
      <w:marBottom w:val="0"/>
      <w:divBdr>
        <w:top w:val="none" w:sz="0" w:space="0" w:color="auto"/>
        <w:left w:val="none" w:sz="0" w:space="0" w:color="auto"/>
        <w:bottom w:val="none" w:sz="0" w:space="0" w:color="auto"/>
        <w:right w:val="none" w:sz="0" w:space="0" w:color="auto"/>
      </w:divBdr>
    </w:div>
    <w:div w:id="1890142105">
      <w:bodyDiv w:val="1"/>
      <w:marLeft w:val="0"/>
      <w:marRight w:val="0"/>
      <w:marTop w:val="0"/>
      <w:marBottom w:val="0"/>
      <w:divBdr>
        <w:top w:val="none" w:sz="0" w:space="0" w:color="auto"/>
        <w:left w:val="none" w:sz="0" w:space="0" w:color="auto"/>
        <w:bottom w:val="none" w:sz="0" w:space="0" w:color="auto"/>
        <w:right w:val="none" w:sz="0" w:space="0" w:color="auto"/>
      </w:divBdr>
    </w:div>
    <w:div w:id="1982421308">
      <w:bodyDiv w:val="1"/>
      <w:marLeft w:val="0"/>
      <w:marRight w:val="0"/>
      <w:marTop w:val="0"/>
      <w:marBottom w:val="0"/>
      <w:divBdr>
        <w:top w:val="none" w:sz="0" w:space="0" w:color="auto"/>
        <w:left w:val="none" w:sz="0" w:space="0" w:color="auto"/>
        <w:bottom w:val="none" w:sz="0" w:space="0" w:color="auto"/>
        <w:right w:val="none" w:sz="0" w:space="0" w:color="auto"/>
      </w:divBdr>
    </w:div>
    <w:div w:id="20123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MINUTA%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36FB-EB47-E543-9956-2ECFB588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C:\Users\Mulloa\AppData\Roaming\Microsoft\Plantillas\MINUTA 2014.dotx</Template>
  <TotalTime>9</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Minuta xxx/30</vt:lpstr>
    </vt:vector>
  </TitlesOfParts>
  <Company>General de la Presidencia</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xxx/30</dc:title>
  <dc:creator>Gabriel Osorio</dc:creator>
  <cp:lastModifiedBy>Luis Conejeros</cp:lastModifiedBy>
  <cp:revision>2</cp:revision>
  <cp:lastPrinted>2014-04-07T16:05:00Z</cp:lastPrinted>
  <dcterms:created xsi:type="dcterms:W3CDTF">2019-02-25T15:26:00Z</dcterms:created>
  <dcterms:modified xsi:type="dcterms:W3CDTF">2019-02-25T15:26:00Z</dcterms:modified>
</cp:coreProperties>
</file>